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6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</w:p>
    <w:p w:rsidR="00B958CC" w:rsidRDefault="00B958CC" w:rsidP="00385CDD">
      <w:pPr>
        <w:spacing w:before="94" w:after="0" w:line="240" w:lineRule="auto"/>
        <w:ind w:right="-1260"/>
        <w:rPr>
          <w:rFonts w:ascii="ITC Franklin Gothic Std Bk Cd" w:hAnsi="ITC Franklin Gothic Std Bk Cd"/>
        </w:rPr>
      </w:pPr>
    </w:p>
    <w:tbl>
      <w:tblPr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B958CC" w:rsidTr="0097269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B958CC" w:rsidTr="0097269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B958CC" w:rsidTr="0097269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spacing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93FC3">
              <w:rPr>
                <w:rFonts w:ascii="Arial Narrow" w:hAnsi="Arial Narrow"/>
                <w:b/>
                <w:sz w:val="20"/>
                <w:szCs w:val="20"/>
              </w:rPr>
              <w:t>INSERT Name and Department</w:t>
            </w:r>
          </w:p>
        </w:tc>
      </w:tr>
      <w:tr w:rsidR="00B958CC" w:rsidTr="0097269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B958CC" w:rsidTr="0097269E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</w:rPr>
            </w:pPr>
            <w:r w:rsidRPr="00193FC3">
              <w:rPr>
                <w:rFonts w:ascii="Arial Narrow" w:hAnsi="Arial Narrow"/>
                <w:color w:val="17365D" w:themeColor="text2" w:themeShade="BF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B958CC" w:rsidRPr="00193FC3" w:rsidRDefault="00B958CC" w:rsidP="003B1810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</w:tbl>
    <w:p w:rsidR="0097269E" w:rsidRPr="008E2391" w:rsidRDefault="0097269E" w:rsidP="0097269E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  <w:r w:rsidRPr="008E2391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</w:p>
    <w:p w:rsidR="00064724" w:rsidRPr="00045884" w:rsidRDefault="00064724" w:rsidP="00B958CC">
      <w:pPr>
        <w:spacing w:before="94" w:after="0" w:line="240" w:lineRule="auto"/>
        <w:ind w:right="-20"/>
        <w:rPr>
          <w:rFonts w:ascii="Arial Narrow" w:hAnsi="Arial Narrow"/>
        </w:rPr>
      </w:pPr>
      <w:bookmarkStart w:id="0" w:name="_GoBack"/>
      <w:bookmarkEnd w:id="0"/>
    </w:p>
    <w:sectPr w:rsidR="00064724" w:rsidRPr="00045884" w:rsidSect="0097269E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9D" w:rsidRDefault="00AA119D" w:rsidP="00706621">
      <w:pPr>
        <w:spacing w:after="0" w:line="240" w:lineRule="auto"/>
      </w:pPr>
      <w:r>
        <w:separator/>
      </w:r>
    </w:p>
  </w:endnote>
  <w:end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9D" w:rsidRDefault="0097269E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4C056E" wp14:editId="0B793A6F">
              <wp:simplePos x="0" y="0"/>
              <wp:positionH relativeFrom="column">
                <wp:posOffset>-109220</wp:posOffset>
              </wp:positionH>
              <wp:positionV relativeFrom="paragraph">
                <wp:posOffset>-51757</wp:posOffset>
              </wp:positionV>
              <wp:extent cx="5390515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05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5884" w:rsidRPr="00045884" w:rsidRDefault="00045884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6pt;margin-top:-4.1pt;width:424.4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" filled="f" stroked="f">
              <v:textbox style="mso-fit-shape-to-text:t">
                <w:txbxContent>
                  <w:p w:rsidR="00045884" w:rsidRPr="00045884" w:rsidRDefault="00045884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C3050B7" wp14:editId="54953CD8">
          <wp:simplePos x="0" y="0"/>
          <wp:positionH relativeFrom="page">
            <wp:posOffset>6753225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9D" w:rsidRDefault="00AA119D" w:rsidP="00706621">
      <w:pPr>
        <w:spacing w:after="0" w:line="240" w:lineRule="auto"/>
      </w:pPr>
      <w:r>
        <w:separator/>
      </w:r>
    </w:p>
  </w:footnote>
  <w:footnote w:type="continuationSeparator" w:id="0">
    <w:p w:rsidR="00AA119D" w:rsidRDefault="00AA119D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84" w:rsidRDefault="0097269E">
    <w:pPr>
      <w:pStyle w:val="Header"/>
    </w:pPr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BFFBB1" wp14:editId="6B277284">
              <wp:simplePos x="0" y="0"/>
              <wp:positionH relativeFrom="column">
                <wp:posOffset>-113665</wp:posOffset>
              </wp:positionH>
              <wp:positionV relativeFrom="paragraph">
                <wp:posOffset>1846770</wp:posOffset>
              </wp:positionV>
              <wp:extent cx="1527175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58CC" w:rsidRPr="00193FC3" w:rsidRDefault="0097269E" w:rsidP="00B958CC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95pt;margin-top:145.4pt;width:120.25pt;height:4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0CQIAAPIDAAAOAAAAZHJzL2Uyb0RvYy54bWysU8Fu2zAMvQ/YPwi6L46NeG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" filled="f" stroked="f">
              <v:textbox>
                <w:txbxContent>
                  <w:p w:rsidR="00B958CC" w:rsidRPr="00193FC3" w:rsidRDefault="0097269E" w:rsidP="00B958CC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000F7B" wp14:editId="775EB7D9">
              <wp:simplePos x="0" y="0"/>
              <wp:positionH relativeFrom="column">
                <wp:posOffset>4634230</wp:posOffset>
              </wp:positionH>
              <wp:positionV relativeFrom="paragraph">
                <wp:posOffset>478155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949" cy="1356071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645" y="248632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045884" w:rsidRPr="00AA119D" w:rsidRDefault="00577279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LAKESHORE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CAMPUS</w:t>
                            </w:r>
                          </w:p>
                          <w:p w:rsidR="00045884" w:rsidRPr="00AA119D" w:rsidRDefault="009B4C4D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3199 Lake Shore Blvd. West</w:t>
                            </w:r>
                          </w:p>
                          <w:p w:rsidR="00045884" w:rsidRPr="00AA119D" w:rsidRDefault="00045884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r w:rsidR="008E2391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ON </w:t>
                            </w:r>
                            <w:r w:rsidR="009B4C4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M8V 1K8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045884" w:rsidRPr="00AA119D" w:rsidRDefault="00045884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Insert School or</w:t>
                            </w:r>
                            <w:r w:rsidR="0097269E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37.65pt;width:175.1pt;height:106.75pt;z-index:251665408" coordsize="22239,1356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">
              <v:shape id="_x0000_s1028" type="#_x0000_t202" style="position:absolute;left:2706;top:2486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045884" w:rsidRPr="00AA119D" w:rsidRDefault="00045884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045884" w:rsidRPr="00AA119D" w:rsidRDefault="00577279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LAKESHORE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CAMPUS</w:t>
                      </w:r>
                    </w:p>
                    <w:p w:rsidR="00045884" w:rsidRPr="00AA119D" w:rsidRDefault="009B4C4D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3199 Lake Shore Blvd. West</w:t>
                      </w:r>
                    </w:p>
                    <w:p w:rsidR="00045884" w:rsidRPr="00AA119D" w:rsidRDefault="00045884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r w:rsidR="008E2391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ON </w:t>
                      </w:r>
                      <w:r w:rsidR="009B4C4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M8V 1K8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045884" w:rsidRPr="00AA119D" w:rsidRDefault="00045884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Insert School or</w:t>
                      </w:r>
                      <w:r w:rsidR="0097269E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64724"/>
    <w:rsid w:val="00385CDD"/>
    <w:rsid w:val="003F3F9B"/>
    <w:rsid w:val="0049719C"/>
    <w:rsid w:val="00577279"/>
    <w:rsid w:val="005E686C"/>
    <w:rsid w:val="00662B63"/>
    <w:rsid w:val="006B1D64"/>
    <w:rsid w:val="00706621"/>
    <w:rsid w:val="00781644"/>
    <w:rsid w:val="008177B1"/>
    <w:rsid w:val="008839A6"/>
    <w:rsid w:val="008E2391"/>
    <w:rsid w:val="0097269E"/>
    <w:rsid w:val="00995757"/>
    <w:rsid w:val="009B4C4D"/>
    <w:rsid w:val="009E40C7"/>
    <w:rsid w:val="00AA119D"/>
    <w:rsid w:val="00B66DFA"/>
    <w:rsid w:val="00B958CC"/>
    <w:rsid w:val="00C44B20"/>
    <w:rsid w:val="00C64B3C"/>
    <w:rsid w:val="00DF1A06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1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2014-02-24T20:20:00Z</dcterms:created>
  <dcterms:modified xsi:type="dcterms:W3CDTF">2014-02-24T20:20:00Z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